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840" w:rsidRPr="00910261" w:rsidRDefault="00035840" w:rsidP="00035840">
      <w:pPr>
        <w:pStyle w:val="Title"/>
      </w:pPr>
      <w:r w:rsidRPr="00910261">
        <w:t>План чтения на семестр</w:t>
      </w:r>
    </w:p>
    <w:p w:rsidR="00AF2AF0" w:rsidRPr="00DE28AA" w:rsidRDefault="00AF2AF0" w:rsidP="00AF2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8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Урок 1. Божий план, несмотря на грехопадение</w:t>
      </w:r>
      <w:r w:rsidRPr="00DE2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Рим.1:16-32; 8:29; Быт.1:24-27</w:t>
      </w:r>
    </w:p>
    <w:p w:rsidR="00AF2AF0" w:rsidRPr="00DE28AA" w:rsidRDefault="00AF2AF0" w:rsidP="00AF2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8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Урок 2. Призвание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E28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Рим.8:28-30 и стихи, приведенные по ходу урока</w:t>
      </w:r>
    </w:p>
    <w:p w:rsidR="00AF2AF0" w:rsidRPr="00DE28AA" w:rsidRDefault="00AF2AF0" w:rsidP="00AF2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8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Урок 3. Оправдание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E28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Рим. 8:30</w:t>
      </w:r>
    </w:p>
    <w:p w:rsidR="00AF2AF0" w:rsidRPr="00DE28AA" w:rsidRDefault="00AF2AF0" w:rsidP="00AF2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8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Урок 4. Усыновление и освящение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E28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Рим.8:14-21, Ос.2:23</w:t>
      </w:r>
    </w:p>
    <w:p w:rsidR="00AF2AF0" w:rsidRDefault="00AF2AF0" w:rsidP="00AF2AF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28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Урок 5. Прославление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E28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Рим.8:30, 1 Кор.15:35-44, Откр.7:9-17</w:t>
      </w:r>
    </w:p>
    <w:p w:rsidR="00AF2AF0" w:rsidRPr="00DE28AA" w:rsidRDefault="00AF2AF0" w:rsidP="00AF2AF0">
      <w:pPr>
        <w:pStyle w:val="Heading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Домашнее чтение</w:t>
      </w:r>
    </w:p>
    <w:p w:rsidR="00AF2AF0" w:rsidRPr="00415212" w:rsidRDefault="00AF2AF0" w:rsidP="00035840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/>
      </w:tblPr>
      <w:tblGrid>
        <w:gridCol w:w="783"/>
        <w:gridCol w:w="7255"/>
        <w:gridCol w:w="1533"/>
      </w:tblGrid>
      <w:tr w:rsidR="00035840" w:rsidRPr="00415212" w:rsidTr="00035840">
        <w:trPr>
          <w:trHeight w:val="449"/>
        </w:trPr>
        <w:tc>
          <w:tcPr>
            <w:tcW w:w="783" w:type="dxa"/>
          </w:tcPr>
          <w:p w:rsidR="00035840" w:rsidRPr="00415212" w:rsidRDefault="00035840" w:rsidP="00823C91">
            <w:pPr>
              <w:jc w:val="center"/>
              <w:rPr>
                <w:rFonts w:asciiTheme="majorHAnsi" w:hAnsiTheme="majorHAnsi"/>
              </w:rPr>
            </w:pPr>
            <w:r w:rsidRPr="00415212">
              <w:rPr>
                <w:rFonts w:asciiTheme="majorHAnsi" w:hAnsiTheme="majorHAnsi"/>
              </w:rPr>
              <w:t>Текст и дата</w:t>
            </w:r>
          </w:p>
        </w:tc>
        <w:tc>
          <w:tcPr>
            <w:tcW w:w="7255" w:type="dxa"/>
          </w:tcPr>
          <w:p w:rsidR="00035840" w:rsidRPr="00415212" w:rsidRDefault="00035840" w:rsidP="00035840">
            <w:pPr>
              <w:pStyle w:val="Heading1"/>
              <w:outlineLvl w:val="0"/>
            </w:pPr>
            <w:r w:rsidRPr="00415212">
              <w:t>Вопросы к тексту и золотые стихи</w:t>
            </w:r>
            <w:r>
              <w:t xml:space="preserve"> изучение слов</w:t>
            </w:r>
          </w:p>
        </w:tc>
        <w:tc>
          <w:tcPr>
            <w:tcW w:w="1533" w:type="dxa"/>
          </w:tcPr>
          <w:p w:rsidR="00035840" w:rsidRPr="00415212" w:rsidRDefault="00035840" w:rsidP="00823C91">
            <w:pPr>
              <w:jc w:val="center"/>
              <w:rPr>
                <w:rFonts w:asciiTheme="majorHAnsi" w:hAnsiTheme="majorHAnsi"/>
              </w:rPr>
            </w:pPr>
            <w:r w:rsidRPr="00415212">
              <w:rPr>
                <w:rFonts w:asciiTheme="majorHAnsi" w:hAnsiTheme="majorHAnsi"/>
              </w:rPr>
              <w:t>Отметка с кем читал и отвечал на вопросы</w:t>
            </w:r>
          </w:p>
        </w:tc>
      </w:tr>
      <w:tr w:rsidR="00035840" w:rsidRPr="00415212" w:rsidTr="00035840">
        <w:trPr>
          <w:cantSplit/>
          <w:trHeight w:val="1778"/>
        </w:trPr>
        <w:tc>
          <w:tcPr>
            <w:tcW w:w="783" w:type="dxa"/>
            <w:textDirection w:val="btLr"/>
          </w:tcPr>
          <w:p w:rsidR="00035840" w:rsidRPr="00035840" w:rsidRDefault="00035840" w:rsidP="00823C91">
            <w:pPr>
              <w:ind w:left="113" w:right="113"/>
              <w:rPr>
                <w:rStyle w:val="Strong"/>
              </w:rPr>
            </w:pPr>
            <w:r w:rsidRPr="00035840">
              <w:rPr>
                <w:rStyle w:val="Strong"/>
              </w:rPr>
              <w:t>К  уроку 1</w:t>
            </w:r>
          </w:p>
        </w:tc>
        <w:tc>
          <w:tcPr>
            <w:tcW w:w="7255" w:type="dxa"/>
          </w:tcPr>
          <w:p w:rsidR="00035840" w:rsidRPr="00035840" w:rsidRDefault="00035840" w:rsidP="00035840">
            <w:pPr>
              <w:jc w:val="both"/>
              <w:rPr>
                <w:rFonts w:asciiTheme="majorHAnsi" w:hAnsiTheme="majorHAnsi"/>
                <w:b/>
                <w:i/>
              </w:rPr>
            </w:pPr>
            <w:r w:rsidRPr="00035840">
              <w:rPr>
                <w:rFonts w:asciiTheme="majorHAnsi" w:hAnsiTheme="majorHAnsi"/>
                <w:b/>
                <w:i/>
              </w:rPr>
              <w:t>Золотой стих</w:t>
            </w:r>
          </w:p>
          <w:p w:rsidR="00035840" w:rsidRPr="00035840" w:rsidRDefault="00035840" w:rsidP="00035840">
            <w:pPr>
              <w:jc w:val="both"/>
              <w:rPr>
                <w:rFonts w:asciiTheme="majorHAnsi" w:hAnsiTheme="majorHAnsi"/>
                <w:b/>
                <w:i/>
              </w:rPr>
            </w:pPr>
            <w:r w:rsidRPr="00035840">
              <w:rPr>
                <w:rFonts w:asciiTheme="majorHAnsi" w:hAnsiTheme="majorHAnsi"/>
                <w:b/>
                <w:i/>
              </w:rPr>
              <w:t>Тексты</w:t>
            </w:r>
            <w:r>
              <w:rPr>
                <w:rFonts w:asciiTheme="majorHAnsi" w:hAnsiTheme="majorHAnsi"/>
                <w:b/>
                <w:i/>
              </w:rPr>
              <w:t xml:space="preserve"> для домашнего чтения</w:t>
            </w:r>
            <w:proofErr w:type="gramStart"/>
            <w:r w:rsidR="00AF2AF0">
              <w:rPr>
                <w:rFonts w:asciiTheme="majorHAnsi" w:hAnsiTheme="majorHAnsi"/>
                <w:b/>
                <w:i/>
              </w:rPr>
              <w:t xml:space="preserve"> </w:t>
            </w:r>
            <w:r w:rsidR="00AF2AF0" w:rsidRPr="00DE28AA">
              <w:rPr>
                <w:rFonts w:asciiTheme="majorHAnsi" w:hAnsiTheme="majorHAnsi"/>
              </w:rPr>
              <w:t>К</w:t>
            </w:r>
            <w:proofErr w:type="gramEnd"/>
            <w:r w:rsidR="00AF2AF0" w:rsidRPr="00DE28AA">
              <w:rPr>
                <w:rFonts w:asciiTheme="majorHAnsi" w:hAnsiTheme="majorHAnsi"/>
              </w:rPr>
              <w:t xml:space="preserve"> Римлянам </w:t>
            </w:r>
            <w:r w:rsidR="00AF2AF0">
              <w:rPr>
                <w:rFonts w:asciiTheme="majorHAnsi" w:hAnsiTheme="majorHAnsi"/>
              </w:rPr>
              <w:t>1-2</w:t>
            </w:r>
          </w:p>
          <w:p w:rsidR="00035840" w:rsidRPr="00415212" w:rsidRDefault="00035840" w:rsidP="00035840">
            <w:pPr>
              <w:jc w:val="both"/>
              <w:rPr>
                <w:rFonts w:asciiTheme="majorHAnsi" w:hAnsiTheme="majorHAnsi"/>
              </w:rPr>
            </w:pPr>
            <w:r w:rsidRPr="00035840">
              <w:rPr>
                <w:rFonts w:asciiTheme="majorHAnsi" w:hAnsiTheme="majorHAnsi"/>
                <w:b/>
                <w:i/>
              </w:rPr>
              <w:t>Вопросы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33" w:type="dxa"/>
          </w:tcPr>
          <w:p w:rsidR="00035840" w:rsidRPr="00415212" w:rsidRDefault="00035840" w:rsidP="00823C91">
            <w:pPr>
              <w:rPr>
                <w:rFonts w:asciiTheme="majorHAnsi" w:hAnsiTheme="majorHAnsi"/>
              </w:rPr>
            </w:pPr>
          </w:p>
        </w:tc>
      </w:tr>
      <w:tr w:rsidR="00035840" w:rsidRPr="00415212" w:rsidTr="00035840">
        <w:trPr>
          <w:cantSplit/>
          <w:trHeight w:val="1853"/>
        </w:trPr>
        <w:tc>
          <w:tcPr>
            <w:tcW w:w="783" w:type="dxa"/>
            <w:textDirection w:val="btLr"/>
          </w:tcPr>
          <w:p w:rsidR="00035840" w:rsidRPr="00035840" w:rsidRDefault="00035840" w:rsidP="00823C91">
            <w:pPr>
              <w:ind w:left="113" w:right="113"/>
              <w:rPr>
                <w:rStyle w:val="Strong"/>
              </w:rPr>
            </w:pPr>
            <w:r w:rsidRPr="00035840">
              <w:rPr>
                <w:rStyle w:val="Strong"/>
              </w:rPr>
              <w:t>К  уроку 2</w:t>
            </w:r>
            <w:r w:rsidR="00AF2AF0">
              <w:rPr>
                <w:rStyle w:val="Strong"/>
              </w:rPr>
              <w:t xml:space="preserve"> </w:t>
            </w:r>
          </w:p>
        </w:tc>
        <w:tc>
          <w:tcPr>
            <w:tcW w:w="7255" w:type="dxa"/>
          </w:tcPr>
          <w:p w:rsidR="00AF2AF0" w:rsidRPr="00035840" w:rsidRDefault="00AF2AF0" w:rsidP="00AF2AF0">
            <w:pPr>
              <w:jc w:val="both"/>
              <w:rPr>
                <w:rFonts w:asciiTheme="majorHAnsi" w:hAnsiTheme="majorHAnsi"/>
                <w:b/>
                <w:i/>
              </w:rPr>
            </w:pPr>
            <w:r w:rsidRPr="00035840">
              <w:rPr>
                <w:rFonts w:asciiTheme="majorHAnsi" w:hAnsiTheme="majorHAnsi"/>
                <w:b/>
                <w:i/>
              </w:rPr>
              <w:t>Золотой стих</w:t>
            </w:r>
            <w:r w:rsidRPr="00851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Рим.8:28-30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AF2AF0" w:rsidRPr="00035840" w:rsidRDefault="00AF2AF0" w:rsidP="00AF2AF0">
            <w:pPr>
              <w:jc w:val="both"/>
              <w:rPr>
                <w:rFonts w:asciiTheme="majorHAnsi" w:hAnsiTheme="majorHAnsi"/>
                <w:b/>
                <w:i/>
              </w:rPr>
            </w:pPr>
            <w:r w:rsidRPr="00035840">
              <w:rPr>
                <w:rFonts w:asciiTheme="majorHAnsi" w:hAnsiTheme="majorHAnsi"/>
                <w:b/>
                <w:i/>
              </w:rPr>
              <w:t>Тексты</w:t>
            </w:r>
            <w:r>
              <w:rPr>
                <w:rFonts w:asciiTheme="majorHAnsi" w:hAnsiTheme="majorHAnsi"/>
                <w:b/>
                <w:i/>
              </w:rPr>
              <w:t xml:space="preserve"> для домашнего чтения</w:t>
            </w:r>
            <w:proofErr w:type="gramStart"/>
            <w:r>
              <w:rPr>
                <w:rFonts w:asciiTheme="majorHAnsi" w:hAnsiTheme="majorHAnsi"/>
                <w:b/>
                <w:i/>
              </w:rPr>
              <w:t xml:space="preserve"> </w:t>
            </w:r>
            <w:r w:rsidRPr="00DE28AA">
              <w:rPr>
                <w:rFonts w:asciiTheme="majorHAnsi" w:hAnsiTheme="majorHAnsi"/>
              </w:rPr>
              <w:t>К</w:t>
            </w:r>
            <w:proofErr w:type="gramEnd"/>
            <w:r w:rsidRPr="00DE28AA">
              <w:rPr>
                <w:rFonts w:asciiTheme="majorHAnsi" w:hAnsiTheme="majorHAnsi"/>
              </w:rPr>
              <w:t xml:space="preserve"> Римлянам </w:t>
            </w:r>
            <w:r>
              <w:rPr>
                <w:rFonts w:asciiTheme="majorHAnsi" w:hAnsiTheme="majorHAnsi"/>
              </w:rPr>
              <w:t>3</w:t>
            </w:r>
          </w:p>
          <w:p w:rsidR="00AF2AF0" w:rsidRDefault="00AF2AF0" w:rsidP="00AF2A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840">
              <w:rPr>
                <w:rFonts w:asciiTheme="majorHAnsi" w:hAnsiTheme="majorHAnsi"/>
                <w:b/>
                <w:i/>
              </w:rPr>
              <w:t>Вопросы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AF2AF0" w:rsidRPr="00AF2AF0" w:rsidRDefault="00AF2AF0" w:rsidP="00AF2AF0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2A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Кто из людей согрешил и лишен славы Божией?</w:t>
            </w:r>
          </w:p>
          <w:p w:rsidR="00AF2AF0" w:rsidRPr="00AF2AF0" w:rsidRDefault="00AF2AF0" w:rsidP="00AF2AF0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2A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оправдывается человек перед Богом?</w:t>
            </w:r>
          </w:p>
          <w:p w:rsidR="00AF2AF0" w:rsidRPr="00AF2AF0" w:rsidRDefault="00AF2AF0" w:rsidP="00AF2AF0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AF2A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Перечисли</w:t>
            </w:r>
            <w:proofErr w:type="gramEnd"/>
            <w:r w:rsidRPr="00AF2A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крайней мере семь характеристик людей, находящихся под грехом. Объясни своими словами.</w:t>
            </w:r>
          </w:p>
          <w:p w:rsidR="00035840" w:rsidRPr="00AF2AF0" w:rsidRDefault="00AF2AF0" w:rsidP="00AF2AF0">
            <w:pPr>
              <w:ind w:left="7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Слова:</w:t>
            </w:r>
            <w:r>
              <w:t xml:space="preserve"> </w:t>
            </w:r>
            <w:r w:rsidRPr="00060C2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изъявляет гнев, наипаче [в том], совратились с пути</w:t>
            </w:r>
          </w:p>
          <w:p w:rsidR="00AF2AF0" w:rsidRPr="00415212" w:rsidRDefault="00AF2AF0" w:rsidP="00AF2AF0">
            <w:pPr>
              <w:rPr>
                <w:rFonts w:asciiTheme="majorHAnsi" w:hAnsiTheme="majorHAnsi"/>
              </w:rPr>
            </w:pPr>
          </w:p>
        </w:tc>
        <w:tc>
          <w:tcPr>
            <w:tcW w:w="1533" w:type="dxa"/>
          </w:tcPr>
          <w:p w:rsidR="00035840" w:rsidRPr="00415212" w:rsidRDefault="00035840" w:rsidP="00823C91">
            <w:pPr>
              <w:rPr>
                <w:rFonts w:asciiTheme="majorHAnsi" w:hAnsiTheme="majorHAnsi"/>
              </w:rPr>
            </w:pPr>
          </w:p>
        </w:tc>
      </w:tr>
      <w:tr w:rsidR="00035840" w:rsidRPr="00415212" w:rsidTr="00035840">
        <w:trPr>
          <w:cantSplit/>
          <w:trHeight w:val="1778"/>
        </w:trPr>
        <w:tc>
          <w:tcPr>
            <w:tcW w:w="783" w:type="dxa"/>
            <w:textDirection w:val="btLr"/>
          </w:tcPr>
          <w:p w:rsidR="00035840" w:rsidRPr="00035840" w:rsidRDefault="00035840" w:rsidP="00823C91">
            <w:pPr>
              <w:ind w:left="113" w:right="113"/>
              <w:rPr>
                <w:rStyle w:val="Strong"/>
              </w:rPr>
            </w:pPr>
            <w:r w:rsidRPr="00035840">
              <w:rPr>
                <w:rStyle w:val="Strong"/>
              </w:rPr>
              <w:t>К  уроку 3</w:t>
            </w:r>
          </w:p>
        </w:tc>
        <w:tc>
          <w:tcPr>
            <w:tcW w:w="7255" w:type="dxa"/>
          </w:tcPr>
          <w:p w:rsidR="00AF2AF0" w:rsidRPr="00035840" w:rsidRDefault="00AF2AF0" w:rsidP="00AF2AF0">
            <w:pPr>
              <w:jc w:val="both"/>
              <w:rPr>
                <w:rFonts w:asciiTheme="majorHAnsi" w:hAnsiTheme="majorHAnsi"/>
                <w:b/>
                <w:i/>
              </w:rPr>
            </w:pPr>
            <w:r w:rsidRPr="00035840">
              <w:rPr>
                <w:rFonts w:asciiTheme="majorHAnsi" w:hAnsiTheme="majorHAnsi"/>
                <w:b/>
                <w:i/>
              </w:rPr>
              <w:t>Золотой стих</w:t>
            </w:r>
          </w:p>
          <w:p w:rsidR="00AF2AF0" w:rsidRPr="00035840" w:rsidRDefault="00AF2AF0" w:rsidP="00AF2AF0">
            <w:pPr>
              <w:jc w:val="both"/>
              <w:rPr>
                <w:rFonts w:asciiTheme="majorHAnsi" w:hAnsiTheme="majorHAnsi"/>
                <w:b/>
                <w:i/>
              </w:rPr>
            </w:pPr>
            <w:r w:rsidRPr="00035840">
              <w:rPr>
                <w:rFonts w:asciiTheme="majorHAnsi" w:hAnsiTheme="majorHAnsi"/>
                <w:b/>
                <w:i/>
              </w:rPr>
              <w:t>Тексты</w:t>
            </w:r>
            <w:r>
              <w:rPr>
                <w:rFonts w:asciiTheme="majorHAnsi" w:hAnsiTheme="majorHAnsi"/>
                <w:b/>
                <w:i/>
              </w:rPr>
              <w:t xml:space="preserve"> для домашнего чтения</w:t>
            </w:r>
          </w:p>
          <w:p w:rsidR="00035840" w:rsidRPr="00415212" w:rsidRDefault="00AF2AF0" w:rsidP="00AF2AF0">
            <w:pPr>
              <w:rPr>
                <w:rFonts w:asciiTheme="majorHAnsi" w:hAnsiTheme="majorHAnsi"/>
              </w:rPr>
            </w:pPr>
            <w:r w:rsidRPr="00035840">
              <w:rPr>
                <w:rFonts w:asciiTheme="majorHAnsi" w:hAnsiTheme="majorHAnsi"/>
                <w:b/>
                <w:i/>
              </w:rPr>
              <w:t>Вопросы</w:t>
            </w:r>
          </w:p>
        </w:tc>
        <w:tc>
          <w:tcPr>
            <w:tcW w:w="1533" w:type="dxa"/>
          </w:tcPr>
          <w:p w:rsidR="00035840" w:rsidRPr="00415212" w:rsidRDefault="00035840" w:rsidP="00823C91">
            <w:pPr>
              <w:rPr>
                <w:rFonts w:asciiTheme="majorHAnsi" w:hAnsiTheme="majorHAnsi"/>
              </w:rPr>
            </w:pPr>
          </w:p>
        </w:tc>
      </w:tr>
      <w:tr w:rsidR="00035840" w:rsidRPr="00415212" w:rsidTr="00035840">
        <w:trPr>
          <w:cantSplit/>
          <w:trHeight w:val="1853"/>
        </w:trPr>
        <w:tc>
          <w:tcPr>
            <w:tcW w:w="783" w:type="dxa"/>
            <w:textDirection w:val="btLr"/>
          </w:tcPr>
          <w:p w:rsidR="00035840" w:rsidRPr="00035840" w:rsidRDefault="00035840" w:rsidP="00823C91">
            <w:pPr>
              <w:ind w:left="113" w:right="113"/>
              <w:rPr>
                <w:rStyle w:val="Strong"/>
              </w:rPr>
            </w:pPr>
            <w:r w:rsidRPr="00035840">
              <w:rPr>
                <w:rStyle w:val="Strong"/>
              </w:rPr>
              <w:t>К  уроку 4</w:t>
            </w:r>
          </w:p>
        </w:tc>
        <w:tc>
          <w:tcPr>
            <w:tcW w:w="7255" w:type="dxa"/>
          </w:tcPr>
          <w:p w:rsidR="00AF2AF0" w:rsidRPr="00035840" w:rsidRDefault="00AF2AF0" w:rsidP="00AF2AF0">
            <w:pPr>
              <w:jc w:val="both"/>
              <w:rPr>
                <w:rFonts w:asciiTheme="majorHAnsi" w:hAnsiTheme="majorHAnsi"/>
                <w:b/>
                <w:i/>
              </w:rPr>
            </w:pPr>
            <w:r w:rsidRPr="00035840">
              <w:rPr>
                <w:rFonts w:asciiTheme="majorHAnsi" w:hAnsiTheme="majorHAnsi"/>
                <w:b/>
                <w:i/>
              </w:rPr>
              <w:t>Золотой стих</w:t>
            </w:r>
          </w:p>
          <w:p w:rsidR="00AF2AF0" w:rsidRPr="00035840" w:rsidRDefault="00AF2AF0" w:rsidP="00AF2AF0">
            <w:pPr>
              <w:jc w:val="both"/>
              <w:rPr>
                <w:rFonts w:asciiTheme="majorHAnsi" w:hAnsiTheme="majorHAnsi"/>
                <w:b/>
                <w:i/>
              </w:rPr>
            </w:pPr>
            <w:r w:rsidRPr="00035840">
              <w:rPr>
                <w:rFonts w:asciiTheme="majorHAnsi" w:hAnsiTheme="majorHAnsi"/>
                <w:b/>
                <w:i/>
              </w:rPr>
              <w:t>Тексты</w:t>
            </w:r>
            <w:r>
              <w:rPr>
                <w:rFonts w:asciiTheme="majorHAnsi" w:hAnsiTheme="majorHAnsi"/>
                <w:b/>
                <w:i/>
              </w:rPr>
              <w:t xml:space="preserve"> для домашнего чтения</w:t>
            </w:r>
          </w:p>
          <w:p w:rsidR="00035840" w:rsidRPr="00415212" w:rsidRDefault="00AF2AF0" w:rsidP="00AF2AF0">
            <w:pPr>
              <w:rPr>
                <w:rFonts w:asciiTheme="majorHAnsi" w:hAnsiTheme="majorHAnsi"/>
              </w:rPr>
            </w:pPr>
            <w:r w:rsidRPr="00035840">
              <w:rPr>
                <w:rFonts w:asciiTheme="majorHAnsi" w:hAnsiTheme="majorHAnsi"/>
                <w:b/>
                <w:i/>
              </w:rPr>
              <w:t>Вопросы</w:t>
            </w:r>
          </w:p>
        </w:tc>
        <w:tc>
          <w:tcPr>
            <w:tcW w:w="1533" w:type="dxa"/>
          </w:tcPr>
          <w:p w:rsidR="00035840" w:rsidRPr="00415212" w:rsidRDefault="00035840" w:rsidP="00823C91">
            <w:pPr>
              <w:rPr>
                <w:rFonts w:asciiTheme="majorHAnsi" w:hAnsiTheme="majorHAnsi"/>
              </w:rPr>
            </w:pPr>
          </w:p>
        </w:tc>
      </w:tr>
      <w:tr w:rsidR="00035840" w:rsidRPr="00415212" w:rsidTr="00035840">
        <w:trPr>
          <w:cantSplit/>
          <w:trHeight w:val="1853"/>
        </w:trPr>
        <w:tc>
          <w:tcPr>
            <w:tcW w:w="783" w:type="dxa"/>
            <w:textDirection w:val="btLr"/>
          </w:tcPr>
          <w:p w:rsidR="00035840" w:rsidRPr="00035840" w:rsidRDefault="00035840" w:rsidP="00823C91">
            <w:pPr>
              <w:ind w:left="113" w:right="113"/>
              <w:rPr>
                <w:rStyle w:val="Strong"/>
              </w:rPr>
            </w:pPr>
            <w:r w:rsidRPr="00035840">
              <w:rPr>
                <w:rStyle w:val="Strong"/>
              </w:rPr>
              <w:t>К  уроку 5</w:t>
            </w:r>
          </w:p>
        </w:tc>
        <w:tc>
          <w:tcPr>
            <w:tcW w:w="7255" w:type="dxa"/>
          </w:tcPr>
          <w:p w:rsidR="00AF2AF0" w:rsidRPr="00035840" w:rsidRDefault="00AF2AF0" w:rsidP="00AF2AF0">
            <w:pPr>
              <w:jc w:val="both"/>
              <w:rPr>
                <w:rFonts w:asciiTheme="majorHAnsi" w:hAnsiTheme="majorHAnsi"/>
                <w:b/>
                <w:i/>
              </w:rPr>
            </w:pPr>
            <w:r w:rsidRPr="00035840">
              <w:rPr>
                <w:rFonts w:asciiTheme="majorHAnsi" w:hAnsiTheme="majorHAnsi"/>
                <w:b/>
                <w:i/>
              </w:rPr>
              <w:t>Золотой стих</w:t>
            </w:r>
          </w:p>
          <w:p w:rsidR="00AF2AF0" w:rsidRPr="00035840" w:rsidRDefault="00AF2AF0" w:rsidP="00AF2AF0">
            <w:pPr>
              <w:jc w:val="both"/>
              <w:rPr>
                <w:rFonts w:asciiTheme="majorHAnsi" w:hAnsiTheme="majorHAnsi"/>
                <w:b/>
                <w:i/>
              </w:rPr>
            </w:pPr>
            <w:r w:rsidRPr="00035840">
              <w:rPr>
                <w:rFonts w:asciiTheme="majorHAnsi" w:hAnsiTheme="majorHAnsi"/>
                <w:b/>
                <w:i/>
              </w:rPr>
              <w:t>Тексты</w:t>
            </w:r>
            <w:r>
              <w:rPr>
                <w:rFonts w:asciiTheme="majorHAnsi" w:hAnsiTheme="majorHAnsi"/>
                <w:b/>
                <w:i/>
              </w:rPr>
              <w:t xml:space="preserve"> для домашнего чтения</w:t>
            </w:r>
          </w:p>
          <w:p w:rsidR="00035840" w:rsidRPr="00415212" w:rsidRDefault="00AF2AF0" w:rsidP="00AF2AF0">
            <w:pPr>
              <w:rPr>
                <w:rFonts w:asciiTheme="majorHAnsi" w:hAnsiTheme="majorHAnsi"/>
              </w:rPr>
            </w:pPr>
            <w:r w:rsidRPr="00035840">
              <w:rPr>
                <w:rFonts w:asciiTheme="majorHAnsi" w:hAnsiTheme="majorHAnsi"/>
                <w:b/>
                <w:i/>
              </w:rPr>
              <w:t>Вопросы</w:t>
            </w:r>
          </w:p>
        </w:tc>
        <w:tc>
          <w:tcPr>
            <w:tcW w:w="1533" w:type="dxa"/>
          </w:tcPr>
          <w:p w:rsidR="00035840" w:rsidRPr="00415212" w:rsidRDefault="00035840" w:rsidP="00823C91">
            <w:pPr>
              <w:rPr>
                <w:rFonts w:asciiTheme="majorHAnsi" w:hAnsiTheme="majorHAnsi"/>
              </w:rPr>
            </w:pPr>
          </w:p>
        </w:tc>
      </w:tr>
      <w:tr w:rsidR="00035840" w:rsidRPr="00415212" w:rsidTr="00035840">
        <w:trPr>
          <w:cantSplit/>
          <w:trHeight w:val="1853"/>
        </w:trPr>
        <w:tc>
          <w:tcPr>
            <w:tcW w:w="783" w:type="dxa"/>
            <w:textDirection w:val="btLr"/>
          </w:tcPr>
          <w:p w:rsidR="00035840" w:rsidRPr="00035840" w:rsidRDefault="00035840" w:rsidP="00823C91">
            <w:pPr>
              <w:ind w:left="113" w:right="113"/>
              <w:rPr>
                <w:rStyle w:val="Strong"/>
              </w:rPr>
            </w:pPr>
            <w:r w:rsidRPr="00035840">
              <w:rPr>
                <w:rStyle w:val="Strong"/>
              </w:rPr>
              <w:lastRenderedPageBreak/>
              <w:t>К  уроку 6</w:t>
            </w:r>
          </w:p>
        </w:tc>
        <w:tc>
          <w:tcPr>
            <w:tcW w:w="7255" w:type="dxa"/>
          </w:tcPr>
          <w:p w:rsidR="00AF2AF0" w:rsidRPr="00035840" w:rsidRDefault="00AF2AF0" w:rsidP="00AF2AF0">
            <w:pPr>
              <w:jc w:val="both"/>
              <w:rPr>
                <w:rFonts w:asciiTheme="majorHAnsi" w:hAnsiTheme="majorHAnsi"/>
                <w:b/>
                <w:i/>
              </w:rPr>
            </w:pPr>
            <w:r w:rsidRPr="00035840">
              <w:rPr>
                <w:rFonts w:asciiTheme="majorHAnsi" w:hAnsiTheme="majorHAnsi"/>
                <w:b/>
                <w:i/>
              </w:rPr>
              <w:t>Золотой стих</w:t>
            </w:r>
          </w:p>
          <w:p w:rsidR="00AF2AF0" w:rsidRPr="00035840" w:rsidRDefault="00AF2AF0" w:rsidP="00AF2AF0">
            <w:pPr>
              <w:jc w:val="both"/>
              <w:rPr>
                <w:rFonts w:asciiTheme="majorHAnsi" w:hAnsiTheme="majorHAnsi"/>
                <w:b/>
                <w:i/>
              </w:rPr>
            </w:pPr>
            <w:r w:rsidRPr="00035840">
              <w:rPr>
                <w:rFonts w:asciiTheme="majorHAnsi" w:hAnsiTheme="majorHAnsi"/>
                <w:b/>
                <w:i/>
              </w:rPr>
              <w:t>Тексты</w:t>
            </w:r>
            <w:r>
              <w:rPr>
                <w:rFonts w:asciiTheme="majorHAnsi" w:hAnsiTheme="majorHAnsi"/>
                <w:b/>
                <w:i/>
              </w:rPr>
              <w:t xml:space="preserve"> для домашнего чтения</w:t>
            </w:r>
          </w:p>
          <w:p w:rsidR="00035840" w:rsidRPr="00415212" w:rsidRDefault="00AF2AF0" w:rsidP="00AF2AF0">
            <w:pPr>
              <w:rPr>
                <w:rFonts w:asciiTheme="majorHAnsi" w:hAnsiTheme="majorHAnsi"/>
              </w:rPr>
            </w:pPr>
            <w:r w:rsidRPr="00035840">
              <w:rPr>
                <w:rFonts w:asciiTheme="majorHAnsi" w:hAnsiTheme="majorHAnsi"/>
                <w:b/>
                <w:i/>
              </w:rPr>
              <w:t>Вопросы</w:t>
            </w:r>
          </w:p>
        </w:tc>
        <w:tc>
          <w:tcPr>
            <w:tcW w:w="1533" w:type="dxa"/>
          </w:tcPr>
          <w:p w:rsidR="00035840" w:rsidRPr="00415212" w:rsidRDefault="00035840" w:rsidP="00823C91">
            <w:pPr>
              <w:rPr>
                <w:rFonts w:asciiTheme="majorHAnsi" w:hAnsiTheme="majorHAnsi"/>
              </w:rPr>
            </w:pPr>
          </w:p>
        </w:tc>
      </w:tr>
    </w:tbl>
    <w:p w:rsidR="00035840" w:rsidRPr="00415212" w:rsidRDefault="00035840" w:rsidP="00035840">
      <w:pPr>
        <w:rPr>
          <w:rFonts w:asciiTheme="majorHAnsi" w:hAnsiTheme="majorHAnsi"/>
        </w:rPr>
      </w:pPr>
    </w:p>
    <w:p w:rsidR="00EA17C7" w:rsidRDefault="00EA17C7"/>
    <w:sectPr w:rsidR="00EA17C7" w:rsidSect="00EA17C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A1BF4"/>
    <w:multiLevelType w:val="hybridMultilevel"/>
    <w:tmpl w:val="33E06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attachedTemplate r:id="rId1"/>
  <w:defaultTabStop w:val="708"/>
  <w:characterSpacingControl w:val="doNotCompress"/>
  <w:compat/>
  <w:rsids>
    <w:rsidRoot w:val="00AF2AF0"/>
    <w:rsid w:val="00002EB1"/>
    <w:rsid w:val="00011893"/>
    <w:rsid w:val="00021103"/>
    <w:rsid w:val="00021F8F"/>
    <w:rsid w:val="000232E4"/>
    <w:rsid w:val="00035840"/>
    <w:rsid w:val="000363B0"/>
    <w:rsid w:val="00036F6B"/>
    <w:rsid w:val="00052B5F"/>
    <w:rsid w:val="00053821"/>
    <w:rsid w:val="000576E2"/>
    <w:rsid w:val="00073266"/>
    <w:rsid w:val="0008058B"/>
    <w:rsid w:val="00083636"/>
    <w:rsid w:val="000936D0"/>
    <w:rsid w:val="000A13F2"/>
    <w:rsid w:val="000B5738"/>
    <w:rsid w:val="000E1881"/>
    <w:rsid w:val="000F5A54"/>
    <w:rsid w:val="000F5E52"/>
    <w:rsid w:val="001135A5"/>
    <w:rsid w:val="00120B71"/>
    <w:rsid w:val="001215D4"/>
    <w:rsid w:val="00136574"/>
    <w:rsid w:val="00137ADE"/>
    <w:rsid w:val="00137AEB"/>
    <w:rsid w:val="00137DD7"/>
    <w:rsid w:val="00142DA3"/>
    <w:rsid w:val="00146A5A"/>
    <w:rsid w:val="00150B71"/>
    <w:rsid w:val="00152819"/>
    <w:rsid w:val="00152D66"/>
    <w:rsid w:val="00152F70"/>
    <w:rsid w:val="00153D24"/>
    <w:rsid w:val="00153F81"/>
    <w:rsid w:val="00166AED"/>
    <w:rsid w:val="0019056E"/>
    <w:rsid w:val="00194280"/>
    <w:rsid w:val="001A14D9"/>
    <w:rsid w:val="001A159C"/>
    <w:rsid w:val="001A4C4E"/>
    <w:rsid w:val="001A7B35"/>
    <w:rsid w:val="001B087C"/>
    <w:rsid w:val="001B7E40"/>
    <w:rsid w:val="001E2BEB"/>
    <w:rsid w:val="001E5422"/>
    <w:rsid w:val="001E5D55"/>
    <w:rsid w:val="001E69E2"/>
    <w:rsid w:val="001F0474"/>
    <w:rsid w:val="001F14B3"/>
    <w:rsid w:val="001F3867"/>
    <w:rsid w:val="001F6FB7"/>
    <w:rsid w:val="00206266"/>
    <w:rsid w:val="00214759"/>
    <w:rsid w:val="00233517"/>
    <w:rsid w:val="002410A8"/>
    <w:rsid w:val="00241434"/>
    <w:rsid w:val="00243520"/>
    <w:rsid w:val="002512B6"/>
    <w:rsid w:val="00252EF1"/>
    <w:rsid w:val="0025791C"/>
    <w:rsid w:val="00257B2B"/>
    <w:rsid w:val="00264425"/>
    <w:rsid w:val="0026444C"/>
    <w:rsid w:val="00265AE3"/>
    <w:rsid w:val="002720F1"/>
    <w:rsid w:val="00275161"/>
    <w:rsid w:val="00283B60"/>
    <w:rsid w:val="00284C00"/>
    <w:rsid w:val="002A5AAC"/>
    <w:rsid w:val="002B6C88"/>
    <w:rsid w:val="002D2228"/>
    <w:rsid w:val="002E1288"/>
    <w:rsid w:val="002E44C1"/>
    <w:rsid w:val="002F1287"/>
    <w:rsid w:val="002F145F"/>
    <w:rsid w:val="00301453"/>
    <w:rsid w:val="00303300"/>
    <w:rsid w:val="00304381"/>
    <w:rsid w:val="00305EA4"/>
    <w:rsid w:val="00307EA3"/>
    <w:rsid w:val="003121C4"/>
    <w:rsid w:val="003170F6"/>
    <w:rsid w:val="00317FB6"/>
    <w:rsid w:val="003259DC"/>
    <w:rsid w:val="00327D20"/>
    <w:rsid w:val="00334766"/>
    <w:rsid w:val="00340C13"/>
    <w:rsid w:val="003413F9"/>
    <w:rsid w:val="00342F1F"/>
    <w:rsid w:val="0034376D"/>
    <w:rsid w:val="0035346F"/>
    <w:rsid w:val="003554AC"/>
    <w:rsid w:val="00356B48"/>
    <w:rsid w:val="00371474"/>
    <w:rsid w:val="00380377"/>
    <w:rsid w:val="00380C44"/>
    <w:rsid w:val="0039165F"/>
    <w:rsid w:val="00393414"/>
    <w:rsid w:val="0039395B"/>
    <w:rsid w:val="00396BF8"/>
    <w:rsid w:val="003A0FAD"/>
    <w:rsid w:val="003A541E"/>
    <w:rsid w:val="003B0ED2"/>
    <w:rsid w:val="003B4274"/>
    <w:rsid w:val="003B79EF"/>
    <w:rsid w:val="003C1C0E"/>
    <w:rsid w:val="003C47B4"/>
    <w:rsid w:val="003C7ECB"/>
    <w:rsid w:val="003D3C55"/>
    <w:rsid w:val="003D5454"/>
    <w:rsid w:val="003E1C46"/>
    <w:rsid w:val="003F4EE2"/>
    <w:rsid w:val="003F5416"/>
    <w:rsid w:val="004044F9"/>
    <w:rsid w:val="00413E8A"/>
    <w:rsid w:val="0042414A"/>
    <w:rsid w:val="004277CE"/>
    <w:rsid w:val="0044211A"/>
    <w:rsid w:val="00445E43"/>
    <w:rsid w:val="004537EB"/>
    <w:rsid w:val="00453BFA"/>
    <w:rsid w:val="00463C28"/>
    <w:rsid w:val="00467699"/>
    <w:rsid w:val="00471D4C"/>
    <w:rsid w:val="00484310"/>
    <w:rsid w:val="00484B6D"/>
    <w:rsid w:val="00497D49"/>
    <w:rsid w:val="004A3676"/>
    <w:rsid w:val="004A55D8"/>
    <w:rsid w:val="004B144C"/>
    <w:rsid w:val="004B1DC3"/>
    <w:rsid w:val="004B2251"/>
    <w:rsid w:val="004C4D17"/>
    <w:rsid w:val="004D20C1"/>
    <w:rsid w:val="004D409D"/>
    <w:rsid w:val="004D5914"/>
    <w:rsid w:val="004E28F0"/>
    <w:rsid w:val="004E2A74"/>
    <w:rsid w:val="004E6DD6"/>
    <w:rsid w:val="004E6FF7"/>
    <w:rsid w:val="004F1126"/>
    <w:rsid w:val="004F151C"/>
    <w:rsid w:val="004F4D92"/>
    <w:rsid w:val="004F6A47"/>
    <w:rsid w:val="004F7F6F"/>
    <w:rsid w:val="00501FB6"/>
    <w:rsid w:val="00504002"/>
    <w:rsid w:val="00517E96"/>
    <w:rsid w:val="0052356A"/>
    <w:rsid w:val="00525467"/>
    <w:rsid w:val="00525632"/>
    <w:rsid w:val="005416C6"/>
    <w:rsid w:val="00542399"/>
    <w:rsid w:val="00543412"/>
    <w:rsid w:val="00555C1D"/>
    <w:rsid w:val="005570DD"/>
    <w:rsid w:val="00557795"/>
    <w:rsid w:val="005604BC"/>
    <w:rsid w:val="0056334F"/>
    <w:rsid w:val="00571F55"/>
    <w:rsid w:val="00576057"/>
    <w:rsid w:val="00594718"/>
    <w:rsid w:val="0059713C"/>
    <w:rsid w:val="005A3559"/>
    <w:rsid w:val="005A3860"/>
    <w:rsid w:val="005A5062"/>
    <w:rsid w:val="005B1A79"/>
    <w:rsid w:val="005B26E0"/>
    <w:rsid w:val="005D2CC9"/>
    <w:rsid w:val="005D3B95"/>
    <w:rsid w:val="005D5812"/>
    <w:rsid w:val="005D5863"/>
    <w:rsid w:val="005F1880"/>
    <w:rsid w:val="005F6ABF"/>
    <w:rsid w:val="00605DA0"/>
    <w:rsid w:val="00610377"/>
    <w:rsid w:val="00611A17"/>
    <w:rsid w:val="00615702"/>
    <w:rsid w:val="00621FC3"/>
    <w:rsid w:val="006222D1"/>
    <w:rsid w:val="006379E5"/>
    <w:rsid w:val="00641737"/>
    <w:rsid w:val="0064679A"/>
    <w:rsid w:val="00650461"/>
    <w:rsid w:val="006527BB"/>
    <w:rsid w:val="00657D01"/>
    <w:rsid w:val="006603EC"/>
    <w:rsid w:val="006608B7"/>
    <w:rsid w:val="00666BC5"/>
    <w:rsid w:val="00670DA3"/>
    <w:rsid w:val="00675F91"/>
    <w:rsid w:val="00680013"/>
    <w:rsid w:val="00691FFA"/>
    <w:rsid w:val="006B2FB2"/>
    <w:rsid w:val="006D73B7"/>
    <w:rsid w:val="006D7872"/>
    <w:rsid w:val="006E089A"/>
    <w:rsid w:val="006E581E"/>
    <w:rsid w:val="006E6609"/>
    <w:rsid w:val="006F30BF"/>
    <w:rsid w:val="00707380"/>
    <w:rsid w:val="00710219"/>
    <w:rsid w:val="007144CB"/>
    <w:rsid w:val="007151EB"/>
    <w:rsid w:val="007221AE"/>
    <w:rsid w:val="00723AEF"/>
    <w:rsid w:val="00736EF0"/>
    <w:rsid w:val="007379DD"/>
    <w:rsid w:val="00740D50"/>
    <w:rsid w:val="00744611"/>
    <w:rsid w:val="0074559E"/>
    <w:rsid w:val="00756204"/>
    <w:rsid w:val="007579B3"/>
    <w:rsid w:val="007743AA"/>
    <w:rsid w:val="00776C2F"/>
    <w:rsid w:val="0078049C"/>
    <w:rsid w:val="007806DB"/>
    <w:rsid w:val="007831B8"/>
    <w:rsid w:val="0079485B"/>
    <w:rsid w:val="00795DC9"/>
    <w:rsid w:val="00797476"/>
    <w:rsid w:val="007A1D5B"/>
    <w:rsid w:val="007A2AB6"/>
    <w:rsid w:val="007A380E"/>
    <w:rsid w:val="007B1E62"/>
    <w:rsid w:val="007B3474"/>
    <w:rsid w:val="007B3965"/>
    <w:rsid w:val="007C17C7"/>
    <w:rsid w:val="007C7A18"/>
    <w:rsid w:val="007E25D8"/>
    <w:rsid w:val="007E3D5E"/>
    <w:rsid w:val="007F019C"/>
    <w:rsid w:val="007F0835"/>
    <w:rsid w:val="007F43AA"/>
    <w:rsid w:val="007F6693"/>
    <w:rsid w:val="007F6B19"/>
    <w:rsid w:val="00802762"/>
    <w:rsid w:val="00804E93"/>
    <w:rsid w:val="0081275C"/>
    <w:rsid w:val="008132B5"/>
    <w:rsid w:val="00817C4F"/>
    <w:rsid w:val="00822323"/>
    <w:rsid w:val="0082320D"/>
    <w:rsid w:val="0082583B"/>
    <w:rsid w:val="008534EF"/>
    <w:rsid w:val="00856805"/>
    <w:rsid w:val="00857078"/>
    <w:rsid w:val="0087121C"/>
    <w:rsid w:val="0087163A"/>
    <w:rsid w:val="00881D47"/>
    <w:rsid w:val="0089034E"/>
    <w:rsid w:val="008A0652"/>
    <w:rsid w:val="008A2276"/>
    <w:rsid w:val="008B2DC4"/>
    <w:rsid w:val="008C4470"/>
    <w:rsid w:val="008D1EA7"/>
    <w:rsid w:val="008E5027"/>
    <w:rsid w:val="008F41C3"/>
    <w:rsid w:val="008F4643"/>
    <w:rsid w:val="008F56CD"/>
    <w:rsid w:val="008F6D81"/>
    <w:rsid w:val="00901132"/>
    <w:rsid w:val="00904CB7"/>
    <w:rsid w:val="00907F03"/>
    <w:rsid w:val="00921FD3"/>
    <w:rsid w:val="00927C88"/>
    <w:rsid w:val="0093557D"/>
    <w:rsid w:val="009371FF"/>
    <w:rsid w:val="0094546C"/>
    <w:rsid w:val="00957405"/>
    <w:rsid w:val="00957806"/>
    <w:rsid w:val="0096574F"/>
    <w:rsid w:val="009729D3"/>
    <w:rsid w:val="009750B3"/>
    <w:rsid w:val="00984A11"/>
    <w:rsid w:val="00986EC3"/>
    <w:rsid w:val="00995F12"/>
    <w:rsid w:val="009C3E27"/>
    <w:rsid w:val="009C6F7A"/>
    <w:rsid w:val="009C73AB"/>
    <w:rsid w:val="009D058A"/>
    <w:rsid w:val="009D09A8"/>
    <w:rsid w:val="009D64BA"/>
    <w:rsid w:val="009E1F5B"/>
    <w:rsid w:val="009F6ED9"/>
    <w:rsid w:val="00A06AAA"/>
    <w:rsid w:val="00A07166"/>
    <w:rsid w:val="00A12029"/>
    <w:rsid w:val="00A20AB5"/>
    <w:rsid w:val="00A21016"/>
    <w:rsid w:val="00A21976"/>
    <w:rsid w:val="00A32173"/>
    <w:rsid w:val="00A408F8"/>
    <w:rsid w:val="00A41B58"/>
    <w:rsid w:val="00A441FB"/>
    <w:rsid w:val="00A454B5"/>
    <w:rsid w:val="00A457AF"/>
    <w:rsid w:val="00A45D1C"/>
    <w:rsid w:val="00A52D18"/>
    <w:rsid w:val="00A56023"/>
    <w:rsid w:val="00A716B3"/>
    <w:rsid w:val="00A91077"/>
    <w:rsid w:val="00A93150"/>
    <w:rsid w:val="00AA267C"/>
    <w:rsid w:val="00AA6FC3"/>
    <w:rsid w:val="00AA7F4F"/>
    <w:rsid w:val="00AB21A1"/>
    <w:rsid w:val="00AB6E5C"/>
    <w:rsid w:val="00AC01E4"/>
    <w:rsid w:val="00AE25A5"/>
    <w:rsid w:val="00AE4334"/>
    <w:rsid w:val="00AE7284"/>
    <w:rsid w:val="00AF2AF0"/>
    <w:rsid w:val="00AF4AD2"/>
    <w:rsid w:val="00AF5B3E"/>
    <w:rsid w:val="00AF5EF7"/>
    <w:rsid w:val="00B002D5"/>
    <w:rsid w:val="00B01FB0"/>
    <w:rsid w:val="00B06FF2"/>
    <w:rsid w:val="00B10F7A"/>
    <w:rsid w:val="00B14276"/>
    <w:rsid w:val="00B26FFB"/>
    <w:rsid w:val="00B37C1A"/>
    <w:rsid w:val="00B41E92"/>
    <w:rsid w:val="00B43EC8"/>
    <w:rsid w:val="00B64FFD"/>
    <w:rsid w:val="00B657DB"/>
    <w:rsid w:val="00B66A48"/>
    <w:rsid w:val="00B67398"/>
    <w:rsid w:val="00B67701"/>
    <w:rsid w:val="00B71859"/>
    <w:rsid w:val="00B770CD"/>
    <w:rsid w:val="00B7798B"/>
    <w:rsid w:val="00B84A98"/>
    <w:rsid w:val="00B86F45"/>
    <w:rsid w:val="00B9308E"/>
    <w:rsid w:val="00BA0C9A"/>
    <w:rsid w:val="00BA43E7"/>
    <w:rsid w:val="00BA702A"/>
    <w:rsid w:val="00BA796A"/>
    <w:rsid w:val="00BB0172"/>
    <w:rsid w:val="00BB2A71"/>
    <w:rsid w:val="00BB38BB"/>
    <w:rsid w:val="00BB6BC1"/>
    <w:rsid w:val="00BC0986"/>
    <w:rsid w:val="00BC1A00"/>
    <w:rsid w:val="00BC76B5"/>
    <w:rsid w:val="00BD56B2"/>
    <w:rsid w:val="00BD5DAA"/>
    <w:rsid w:val="00BE3D31"/>
    <w:rsid w:val="00BE4C5B"/>
    <w:rsid w:val="00BE4D97"/>
    <w:rsid w:val="00BE74C0"/>
    <w:rsid w:val="00BF2C19"/>
    <w:rsid w:val="00C04900"/>
    <w:rsid w:val="00C113BB"/>
    <w:rsid w:val="00C17BA1"/>
    <w:rsid w:val="00C20EA3"/>
    <w:rsid w:val="00C23DFF"/>
    <w:rsid w:val="00C328EC"/>
    <w:rsid w:val="00C377D8"/>
    <w:rsid w:val="00C46DC6"/>
    <w:rsid w:val="00C55CF6"/>
    <w:rsid w:val="00C633E2"/>
    <w:rsid w:val="00C75878"/>
    <w:rsid w:val="00C80EDE"/>
    <w:rsid w:val="00C80FB9"/>
    <w:rsid w:val="00C86FF7"/>
    <w:rsid w:val="00C9065C"/>
    <w:rsid w:val="00C91EC2"/>
    <w:rsid w:val="00C9427D"/>
    <w:rsid w:val="00CA4105"/>
    <w:rsid w:val="00CA5B5F"/>
    <w:rsid w:val="00CB3EFE"/>
    <w:rsid w:val="00CC2453"/>
    <w:rsid w:val="00CC3726"/>
    <w:rsid w:val="00CC5D8D"/>
    <w:rsid w:val="00CC64A2"/>
    <w:rsid w:val="00CE08F0"/>
    <w:rsid w:val="00CE2669"/>
    <w:rsid w:val="00CE47B0"/>
    <w:rsid w:val="00CF2ED9"/>
    <w:rsid w:val="00CF6276"/>
    <w:rsid w:val="00D1187F"/>
    <w:rsid w:val="00D13AD4"/>
    <w:rsid w:val="00D20563"/>
    <w:rsid w:val="00D41471"/>
    <w:rsid w:val="00D64439"/>
    <w:rsid w:val="00D65FD5"/>
    <w:rsid w:val="00D837C0"/>
    <w:rsid w:val="00DA6275"/>
    <w:rsid w:val="00DA6F87"/>
    <w:rsid w:val="00DA7EF7"/>
    <w:rsid w:val="00DB365D"/>
    <w:rsid w:val="00DB3D94"/>
    <w:rsid w:val="00DB5A95"/>
    <w:rsid w:val="00DB61E8"/>
    <w:rsid w:val="00DB7117"/>
    <w:rsid w:val="00DB7F10"/>
    <w:rsid w:val="00DC0291"/>
    <w:rsid w:val="00DC646F"/>
    <w:rsid w:val="00DD4AAE"/>
    <w:rsid w:val="00DE6200"/>
    <w:rsid w:val="00E058C9"/>
    <w:rsid w:val="00E068DE"/>
    <w:rsid w:val="00E106CE"/>
    <w:rsid w:val="00E16AC3"/>
    <w:rsid w:val="00E16DED"/>
    <w:rsid w:val="00E17FF6"/>
    <w:rsid w:val="00E40FA1"/>
    <w:rsid w:val="00E45D6D"/>
    <w:rsid w:val="00E5187E"/>
    <w:rsid w:val="00E5349A"/>
    <w:rsid w:val="00E563D7"/>
    <w:rsid w:val="00E565B9"/>
    <w:rsid w:val="00E66F68"/>
    <w:rsid w:val="00E73540"/>
    <w:rsid w:val="00E83DC4"/>
    <w:rsid w:val="00E847A1"/>
    <w:rsid w:val="00E851DA"/>
    <w:rsid w:val="00E919F3"/>
    <w:rsid w:val="00EA00BD"/>
    <w:rsid w:val="00EA17C7"/>
    <w:rsid w:val="00EA263D"/>
    <w:rsid w:val="00EA27C7"/>
    <w:rsid w:val="00EA7E8B"/>
    <w:rsid w:val="00EB749E"/>
    <w:rsid w:val="00EC3E9A"/>
    <w:rsid w:val="00ED53A2"/>
    <w:rsid w:val="00EE05AB"/>
    <w:rsid w:val="00EE485F"/>
    <w:rsid w:val="00EF488F"/>
    <w:rsid w:val="00EF76BF"/>
    <w:rsid w:val="00F1660C"/>
    <w:rsid w:val="00F20ED9"/>
    <w:rsid w:val="00F23ABE"/>
    <w:rsid w:val="00F2495D"/>
    <w:rsid w:val="00F251D2"/>
    <w:rsid w:val="00F27659"/>
    <w:rsid w:val="00F361F7"/>
    <w:rsid w:val="00F41318"/>
    <w:rsid w:val="00F41483"/>
    <w:rsid w:val="00F41E05"/>
    <w:rsid w:val="00F443A7"/>
    <w:rsid w:val="00F4588D"/>
    <w:rsid w:val="00F51DDC"/>
    <w:rsid w:val="00F574F3"/>
    <w:rsid w:val="00F670EA"/>
    <w:rsid w:val="00F76DD6"/>
    <w:rsid w:val="00F84FC4"/>
    <w:rsid w:val="00FA2B66"/>
    <w:rsid w:val="00FB2162"/>
    <w:rsid w:val="00FB2415"/>
    <w:rsid w:val="00FB3230"/>
    <w:rsid w:val="00FC4EB4"/>
    <w:rsid w:val="00FD1986"/>
    <w:rsid w:val="00FD5205"/>
    <w:rsid w:val="00FE15DA"/>
    <w:rsid w:val="00FE1B96"/>
    <w:rsid w:val="00FE73F9"/>
    <w:rsid w:val="00FF051E"/>
    <w:rsid w:val="00FF2968"/>
    <w:rsid w:val="00FF6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840"/>
  </w:style>
  <w:style w:type="paragraph" w:styleId="Heading1">
    <w:name w:val="heading 1"/>
    <w:basedOn w:val="Normal"/>
    <w:next w:val="Normal"/>
    <w:link w:val="Heading1Char"/>
    <w:uiPriority w:val="9"/>
    <w:qFormat/>
    <w:rsid w:val="000358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2A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58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035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35840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0358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58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F2AF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F2A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44;&#1051;&#1071;%20&#1044;&#1045;&#1058;&#1057;&#1050;&#1054;&#1049;%20&#1055;&#1056;&#1054;&#1043;&#1056;&#1040;&#1052;&#1052;&#1067;\&#1080;&#1090;&#1086;&#1075;%20&#1088;&#1072;&#1073;&#1086;&#1095;&#1072;&#1103;\09%20&#1075;&#1086;&#1076;\Read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7B9B4B-1287-4887-95C3-2AFBBA3C5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Reading</Template>
  <TotalTime>5</TotalTime>
  <Pages>2</Pages>
  <Words>161</Words>
  <Characters>924</Characters>
  <Application>Microsoft Office Word</Application>
  <DocSecurity>0</DocSecurity>
  <Lines>7</Lines>
  <Paragraphs>2</Paragraphs>
  <ScaleCrop>false</ScaleCrop>
  <Company>Microsoft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2012-08-18T16:56:00Z</dcterms:created>
  <dcterms:modified xsi:type="dcterms:W3CDTF">2012-08-18T17:02:00Z</dcterms:modified>
</cp:coreProperties>
</file>